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AnaBilgisayar"/>
        <w:tblW w:w="5000" w:type="pct"/>
        <w:tblLook w:val="04A0" w:firstRow="1" w:lastRow="0" w:firstColumn="1" w:lastColumn="0" w:noHBand="0" w:noVBand="1"/>
      </w:tblPr>
      <w:tblGrid>
        <w:gridCol w:w="5528"/>
        <w:gridCol w:w="4939"/>
      </w:tblGrid>
      <w:tr w:rsidR="00BF3C0A" w:rsidRPr="000D310B" w:rsidTr="0004186F">
        <w:trPr>
          <w:trHeight w:hRule="exact" w:val="2551"/>
        </w:trPr>
        <w:tc>
          <w:tcPr>
            <w:tcW w:w="5760" w:type="dxa"/>
            <w:vAlign w:val="bottom"/>
          </w:tcPr>
          <w:p w:rsidR="0004186F" w:rsidRPr="00F10533" w:rsidRDefault="0004186F" w:rsidP="0004186F">
            <w:pPr>
              <w:pStyle w:val="Yl"/>
              <w:spacing w:line="240" w:lineRule="auto"/>
              <w:rPr>
                <w:sz w:val="96"/>
                <w:lang w:val="tr-TR"/>
              </w:rPr>
            </w:pPr>
            <w:r w:rsidRPr="00F10533">
              <w:rPr>
                <w:sz w:val="96"/>
                <w:lang w:val="tr-TR"/>
              </w:rPr>
              <w:t xml:space="preserve">2016-2017 </w:t>
            </w:r>
          </w:p>
          <w:p w:rsidR="0004186F" w:rsidRPr="00F10533" w:rsidRDefault="0004186F" w:rsidP="0004186F">
            <w:pPr>
              <w:pStyle w:val="Yl"/>
              <w:spacing w:line="240" w:lineRule="auto"/>
              <w:rPr>
                <w:sz w:val="52"/>
                <w:lang w:val="tr-TR"/>
              </w:rPr>
            </w:pPr>
            <w:r w:rsidRPr="00F10533">
              <w:rPr>
                <w:sz w:val="52"/>
                <w:lang w:val="tr-TR"/>
              </w:rPr>
              <w:t xml:space="preserve">EĞİTİM ÖĞRETİM YILI </w:t>
            </w:r>
          </w:p>
          <w:p w:rsidR="00AA32BD" w:rsidRPr="000D310B" w:rsidRDefault="0004186F" w:rsidP="0004186F">
            <w:pPr>
              <w:rPr>
                <w:lang w:val="tr-TR"/>
              </w:rPr>
            </w:pPr>
            <w:r>
              <w:rPr>
                <w:sz w:val="52"/>
                <w:lang w:val="tr-TR"/>
              </w:rPr>
              <w:t>ÇALIŞMA TAKVİMİ</w:t>
            </w:r>
          </w:p>
        </w:tc>
        <w:sdt>
          <w:sdtPr>
            <w:rPr>
              <w:noProof/>
              <w:lang w:val="tr-TR"/>
            </w:rPr>
            <w:alias w:val="Resmi değiştirmek için sağdaki simgeyi tıklatın"/>
            <w:tag w:val="Resmi değiştirmek için sağdaki simgeyi tıklatın"/>
            <w:id w:val="-1307769377"/>
            <w:picture/>
          </w:sdtPr>
          <w:sdtEndPr/>
          <w:sdtContent>
            <w:tc>
              <w:tcPr>
                <w:tcW w:w="5040" w:type="dxa"/>
              </w:tcPr>
              <w:p w:rsidR="00AA32BD" w:rsidRPr="000D310B" w:rsidRDefault="00F10533">
                <w:pPr>
                  <w:jc w:val="right"/>
                  <w:rPr>
                    <w:lang w:val="tr-TR"/>
                  </w:rPr>
                </w:pPr>
                <w:r>
                  <w:rPr>
                    <w:noProof/>
                    <w:lang w:val="tr-TR" w:eastAsia="tr-TR"/>
                  </w:rPr>
                  <w:drawing>
                    <wp:inline distT="0" distB="0" distL="0" distR="0" wp14:anchorId="4F5D82B4" wp14:editId="516C1492">
                      <wp:extent cx="2287459" cy="1524973"/>
                      <wp:effectExtent l="0" t="0" r="0" b="0"/>
                      <wp:docPr id="2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7459" cy="15249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A32BD" w:rsidRPr="0004186F" w:rsidRDefault="00AA32BD">
      <w:pPr>
        <w:rPr>
          <w:sz w:val="6"/>
          <w:lang w:val="tr-TR"/>
        </w:rPr>
      </w:pPr>
    </w:p>
    <w:tbl>
      <w:tblPr>
        <w:tblW w:w="11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le displaying web address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256"/>
        <w:gridCol w:w="256"/>
        <w:gridCol w:w="343"/>
        <w:gridCol w:w="343"/>
        <w:gridCol w:w="343"/>
        <w:gridCol w:w="343"/>
        <w:gridCol w:w="343"/>
        <w:gridCol w:w="343"/>
        <w:gridCol w:w="343"/>
        <w:gridCol w:w="256"/>
        <w:gridCol w:w="256"/>
        <w:gridCol w:w="343"/>
        <w:gridCol w:w="343"/>
        <w:gridCol w:w="343"/>
        <w:gridCol w:w="343"/>
        <w:gridCol w:w="343"/>
        <w:gridCol w:w="343"/>
        <w:gridCol w:w="343"/>
        <w:gridCol w:w="256"/>
        <w:gridCol w:w="256"/>
        <w:gridCol w:w="343"/>
        <w:gridCol w:w="343"/>
        <w:gridCol w:w="343"/>
        <w:gridCol w:w="343"/>
        <w:gridCol w:w="343"/>
        <w:gridCol w:w="343"/>
        <w:gridCol w:w="343"/>
      </w:tblGrid>
      <w:tr w:rsidR="00F10533" w:rsidRPr="00F10533" w:rsidTr="00F10533">
        <w:trPr>
          <w:trHeight w:val="315"/>
        </w:trPr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Eylül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Ekim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Kasım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Aralık</w:t>
            </w:r>
          </w:p>
        </w:tc>
      </w:tr>
      <w:tr w:rsidR="00F10533" w:rsidRPr="00F10533" w:rsidTr="00F10533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4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11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18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25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10533" w:rsidRPr="00F10533" w:rsidTr="00F10533">
        <w:trPr>
          <w:trHeight w:val="315"/>
        </w:trPr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Ocak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Şubat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Mart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Nisan</w:t>
            </w:r>
          </w:p>
        </w:tc>
      </w:tr>
      <w:tr w:rsidR="00F10533" w:rsidRPr="00F10533" w:rsidTr="00F10533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9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16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sz w:val="20"/>
                <w:szCs w:val="20"/>
                <w:lang w:val="tr-TR" w:eastAsia="tr-TR"/>
              </w:rPr>
              <w:t>23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30</w:t>
            </w:r>
          </w:p>
        </w:tc>
      </w:tr>
      <w:tr w:rsidR="00F10533" w:rsidRPr="00F10533" w:rsidTr="00F10533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10533" w:rsidRPr="00F10533" w:rsidTr="00111501">
        <w:trPr>
          <w:trHeight w:val="315"/>
        </w:trPr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Mayıs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  <w:t>Haziran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105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  <w:lang w:val="tr-TR" w:eastAsia="tr-TR"/>
              </w:rPr>
            </w:pPr>
          </w:p>
        </w:tc>
      </w:tr>
      <w:tr w:rsidR="00F10533" w:rsidRPr="00F10533" w:rsidTr="00111501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BFBFBF"/>
                <w:sz w:val="23"/>
                <w:szCs w:val="23"/>
                <w:lang w:val="tr-TR" w:eastAsia="tr-TR"/>
              </w:rPr>
            </w:pPr>
          </w:p>
        </w:tc>
      </w:tr>
      <w:tr w:rsidR="00F10533" w:rsidRPr="00F10533" w:rsidTr="00111501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10533" w:rsidRPr="00F10533" w:rsidTr="00111501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10533" w:rsidRPr="00F10533" w:rsidTr="00111501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10533" w:rsidRPr="00F10533" w:rsidTr="00111501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10533" w:rsidRPr="00F10533" w:rsidTr="00111501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F10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533" w:rsidRPr="00F10533" w:rsidRDefault="00F10533" w:rsidP="00F105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tbl>
      <w:tblPr>
        <w:tblStyle w:val="TabloAnaBilgisayar"/>
        <w:tblW w:w="5000" w:type="pct"/>
        <w:shd w:val="clear" w:color="auto" w:fill="000000" w:themeFill="text1"/>
        <w:tblLook w:val="04A0" w:firstRow="1" w:lastRow="0" w:firstColumn="1" w:lastColumn="0" w:noHBand="0" w:noVBand="1"/>
        <w:tblDescription w:val="Table displaying web address"/>
      </w:tblPr>
      <w:tblGrid>
        <w:gridCol w:w="10467"/>
      </w:tblGrid>
      <w:tr w:rsidR="00BF3C0A" w:rsidRPr="000D310B" w:rsidTr="0004186F">
        <w:tc>
          <w:tcPr>
            <w:tcW w:w="10467" w:type="dxa"/>
            <w:shd w:val="clear" w:color="auto" w:fill="auto"/>
            <w:vAlign w:val="bottom"/>
          </w:tcPr>
          <w:p w:rsidR="00BF3C0A" w:rsidRDefault="00BF3C0A" w:rsidP="00BF3C0A">
            <w:pPr>
              <w:rPr>
                <w:b/>
                <w:lang w:val="tr-TR"/>
              </w:rPr>
            </w:pPr>
          </w:p>
          <w:p w:rsidR="00BF3C0A" w:rsidRPr="00FD7F6D" w:rsidRDefault="00BF3C0A" w:rsidP="00BF3C0A">
            <w:pPr>
              <w:rPr>
                <w:b/>
                <w:lang w:val="tr-TR"/>
              </w:rPr>
            </w:pPr>
            <w:r w:rsidRPr="00FD7F6D">
              <w:rPr>
                <w:b/>
                <w:lang w:val="tr-TR"/>
              </w:rPr>
              <w:t>2016-2017 EĞİTİM VE ÖĞRETİM YILI ÇALIŞMA TAKVİMİ</w:t>
            </w:r>
          </w:p>
          <w:p w:rsidR="00BF3C0A" w:rsidRPr="00FD7F6D" w:rsidRDefault="00BF3C0A" w:rsidP="00BF3C0A">
            <w:pPr>
              <w:rPr>
                <w:lang w:val="tr-TR"/>
              </w:rPr>
            </w:pPr>
            <w:r w:rsidRPr="00FD7F6D">
              <w:rPr>
                <w:b/>
                <w:lang w:val="tr-TR"/>
              </w:rPr>
              <w:t xml:space="preserve">Eğitim ve Öğretim Yılı Başlangıcı </w:t>
            </w:r>
            <w:r>
              <w:rPr>
                <w:b/>
                <w:lang w:val="tr-TR"/>
              </w:rPr>
              <w:tab/>
            </w:r>
            <w:r w:rsidRPr="00FD7F6D">
              <w:rPr>
                <w:b/>
                <w:lang w:val="tr-TR"/>
              </w:rPr>
              <w:t>:</w:t>
            </w:r>
            <w:r w:rsidRPr="00FD7F6D">
              <w:rPr>
                <w:lang w:val="tr-TR"/>
              </w:rPr>
              <w:t xml:space="preserve"> 19 Eylül 2016 Pazartesi günü</w:t>
            </w:r>
          </w:p>
          <w:p w:rsidR="00BF3C0A" w:rsidRPr="00FD7F6D" w:rsidRDefault="00BF3C0A" w:rsidP="00BF3C0A">
            <w:pPr>
              <w:rPr>
                <w:lang w:val="tr-TR"/>
              </w:rPr>
            </w:pPr>
            <w:r w:rsidRPr="00FD7F6D">
              <w:rPr>
                <w:b/>
                <w:lang w:val="tr-TR"/>
              </w:rPr>
              <w:t>Birinci Dönemi</w:t>
            </w:r>
            <w:r w:rsidRPr="00FD7F6D"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 w:rsidRPr="00FD7F6D">
              <w:rPr>
                <w:lang w:val="tr-TR"/>
              </w:rPr>
              <w:t>: 19 Eylül 2016 Pazartesi - 20 Ocak 2017 Cuma</w:t>
            </w:r>
          </w:p>
          <w:p w:rsidR="00BF3C0A" w:rsidRPr="00FD7F6D" w:rsidRDefault="00BF3C0A" w:rsidP="00BF3C0A">
            <w:pPr>
              <w:rPr>
                <w:lang w:val="tr-TR"/>
              </w:rPr>
            </w:pPr>
            <w:r w:rsidRPr="00FD7F6D">
              <w:rPr>
                <w:b/>
                <w:lang w:val="tr-TR"/>
              </w:rPr>
              <w:t>Yarıyıl Tatili</w:t>
            </w:r>
            <w:r w:rsidRPr="00FD7F6D"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 w:rsidRPr="00FD7F6D">
              <w:rPr>
                <w:b/>
                <w:lang w:val="tr-TR"/>
              </w:rPr>
              <w:t xml:space="preserve">: </w:t>
            </w:r>
            <w:r w:rsidRPr="00FD7F6D">
              <w:rPr>
                <w:lang w:val="tr-TR"/>
              </w:rPr>
              <w:t>23 Ocak 2017 Pazartesi - 03 Şubat 2017 Cuma</w:t>
            </w:r>
          </w:p>
          <w:p w:rsidR="00BF3C0A" w:rsidRPr="00FD7F6D" w:rsidRDefault="00BF3C0A" w:rsidP="00BF3C0A">
            <w:pPr>
              <w:rPr>
                <w:lang w:val="tr-TR"/>
              </w:rPr>
            </w:pPr>
            <w:r w:rsidRPr="00FD7F6D">
              <w:rPr>
                <w:b/>
                <w:lang w:val="tr-TR"/>
              </w:rPr>
              <w:t>İkinci Dönemi</w:t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 w:rsidRPr="00FD7F6D">
              <w:rPr>
                <w:b/>
                <w:lang w:val="tr-TR"/>
              </w:rPr>
              <w:tab/>
              <w:t>:</w:t>
            </w:r>
            <w:r w:rsidRPr="00FD7F6D">
              <w:rPr>
                <w:lang w:val="tr-TR"/>
              </w:rPr>
              <w:t xml:space="preserve"> 06 Şubat 2017 Pazartesi - 09 Haziran 2017 Cuma</w:t>
            </w:r>
          </w:p>
          <w:p w:rsidR="00BF3C0A" w:rsidRPr="00FD7F6D" w:rsidRDefault="00BF3C0A" w:rsidP="00BF3C0A">
            <w:pPr>
              <w:rPr>
                <w:lang w:val="tr-TR"/>
              </w:rPr>
            </w:pPr>
            <w:r w:rsidRPr="00FD7F6D">
              <w:rPr>
                <w:b/>
                <w:lang w:val="tr-TR"/>
              </w:rPr>
              <w:t>Ders Yılı Süresi</w:t>
            </w:r>
            <w:r w:rsidRPr="00FD7F6D"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 w:rsidRPr="00FD7F6D">
              <w:rPr>
                <w:b/>
                <w:lang w:val="tr-TR"/>
              </w:rPr>
              <w:t>:</w:t>
            </w:r>
            <w:r w:rsidRPr="00FD7F6D">
              <w:rPr>
                <w:lang w:val="tr-TR"/>
              </w:rPr>
              <w:t xml:space="preserve"> 180,5 Gün</w:t>
            </w:r>
          </w:p>
          <w:tbl>
            <w:tblPr>
              <w:tblW w:w="10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420"/>
              <w:gridCol w:w="640"/>
              <w:gridCol w:w="880"/>
              <w:gridCol w:w="740"/>
              <w:gridCol w:w="1519"/>
              <w:gridCol w:w="993"/>
              <w:gridCol w:w="668"/>
              <w:gridCol w:w="960"/>
              <w:gridCol w:w="960"/>
            </w:tblGrid>
            <w:tr w:rsidR="00BF3C0A" w:rsidRPr="00BF3C0A" w:rsidTr="0004186F">
              <w:trPr>
                <w:trHeight w:val="255"/>
              </w:trPr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BİRİNCİ DÖNEM</w:t>
                  </w:r>
                </w:p>
              </w:tc>
              <w:tc>
                <w:tcPr>
                  <w:tcW w:w="1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EYLÜL</w:t>
                  </w:r>
                </w:p>
              </w:tc>
              <w:tc>
                <w:tcPr>
                  <w:tcW w:w="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  <w:tc>
                <w:tcPr>
                  <w:tcW w:w="15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İKİNCİ DÖNEM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ŞUBAT</w:t>
                  </w: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</w:tr>
            <w:tr w:rsidR="00BF3C0A" w:rsidRPr="00BF3C0A" w:rsidTr="0004186F">
              <w:trPr>
                <w:trHeight w:val="255"/>
              </w:trPr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EKİM</w:t>
                  </w:r>
                </w:p>
              </w:tc>
              <w:tc>
                <w:tcPr>
                  <w:tcW w:w="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21,5</w:t>
                  </w:r>
                </w:p>
              </w:tc>
              <w:tc>
                <w:tcPr>
                  <w:tcW w:w="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  <w:tc>
                <w:tcPr>
                  <w:tcW w:w="15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MART</w:t>
                  </w: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</w:tr>
            <w:tr w:rsidR="00BF3C0A" w:rsidRPr="00BF3C0A" w:rsidTr="0004186F">
              <w:trPr>
                <w:trHeight w:val="255"/>
              </w:trPr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KASIM</w:t>
                  </w:r>
                </w:p>
              </w:tc>
              <w:tc>
                <w:tcPr>
                  <w:tcW w:w="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22</w:t>
                  </w:r>
                </w:p>
              </w:tc>
              <w:tc>
                <w:tcPr>
                  <w:tcW w:w="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  <w:tc>
                <w:tcPr>
                  <w:tcW w:w="15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NİSAN</w:t>
                  </w: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</w:tr>
            <w:tr w:rsidR="00BF3C0A" w:rsidRPr="00BF3C0A" w:rsidTr="0004186F">
              <w:trPr>
                <w:trHeight w:val="255"/>
              </w:trPr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ARALIK</w:t>
                  </w:r>
                </w:p>
              </w:tc>
              <w:tc>
                <w:tcPr>
                  <w:tcW w:w="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22</w:t>
                  </w:r>
                </w:p>
              </w:tc>
              <w:tc>
                <w:tcPr>
                  <w:tcW w:w="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  <w:tc>
                <w:tcPr>
                  <w:tcW w:w="15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MAYIS</w:t>
                  </w: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</w:tr>
            <w:tr w:rsidR="00BF3C0A" w:rsidRPr="00BF3C0A" w:rsidTr="0004186F">
              <w:trPr>
                <w:trHeight w:val="255"/>
              </w:trPr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OCAK</w:t>
                  </w:r>
                </w:p>
              </w:tc>
              <w:tc>
                <w:tcPr>
                  <w:tcW w:w="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2017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  <w:tc>
                <w:tcPr>
                  <w:tcW w:w="15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HAZİRAN</w:t>
                  </w: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</w:tr>
            <w:tr w:rsidR="00BF3C0A" w:rsidRPr="00BF3C0A" w:rsidTr="0004186F">
              <w:trPr>
                <w:trHeight w:val="255"/>
              </w:trPr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TOPLAM</w:t>
                  </w:r>
                </w:p>
              </w:tc>
              <w:tc>
                <w:tcPr>
                  <w:tcW w:w="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90,5</w:t>
                  </w:r>
                </w:p>
              </w:tc>
              <w:tc>
                <w:tcPr>
                  <w:tcW w:w="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  <w:tc>
                <w:tcPr>
                  <w:tcW w:w="15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TOPLAM</w:t>
                  </w: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</w:tr>
            <w:tr w:rsidR="00BF3C0A" w:rsidRPr="00BF3C0A" w:rsidTr="0004186F">
              <w:trPr>
                <w:trHeight w:val="255"/>
              </w:trPr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6192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GENEL TOPLAM</w:t>
                  </w: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  <w:t>180,5</w:t>
                  </w:r>
                </w:p>
              </w:tc>
              <w:tc>
                <w:tcPr>
                  <w:tcW w:w="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C0A" w:rsidRPr="0004186F" w:rsidRDefault="00BF3C0A" w:rsidP="00BF3C0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tr-TR" w:eastAsia="tr-TR"/>
                    </w:rPr>
                  </w:pPr>
                  <w:r w:rsidRPr="000418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tr-TR" w:eastAsia="tr-TR"/>
                    </w:rPr>
                    <w:t>GÜN</w:t>
                  </w:r>
                </w:p>
              </w:tc>
            </w:tr>
            <w:tr w:rsidR="0004186F" w:rsidRPr="00BF3C0A" w:rsidTr="0004186F">
              <w:trPr>
                <w:trHeight w:val="255"/>
              </w:trPr>
              <w:tc>
                <w:tcPr>
                  <w:tcW w:w="10380" w:type="dxa"/>
                  <w:gridSpan w:val="1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2"/>
                    <w:gridCol w:w="4670"/>
                    <w:gridCol w:w="1516"/>
                    <w:gridCol w:w="2142"/>
                  </w:tblGrid>
                  <w:tr w:rsidR="0004186F" w:rsidRPr="0004186F" w:rsidTr="0004186F">
                    <w:trPr>
                      <w:trHeight w:val="255"/>
                    </w:trPr>
                    <w:tc>
                      <w:tcPr>
                        <w:tcW w:w="929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16"/>
                            <w:lang w:val="tr-TR" w:eastAsia="tr-TR"/>
                          </w:rPr>
                          <w:t>DÖNEMLER</w:t>
                        </w:r>
                      </w:p>
                    </w:tc>
                    <w:tc>
                      <w:tcPr>
                        <w:tcW w:w="2282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500" w:firstLine="10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16"/>
                            <w:lang w:val="tr-TR" w:eastAsia="tr-TR"/>
                          </w:rPr>
                          <w:t>TARİHLER</w:t>
                        </w:r>
                      </w:p>
                    </w:tc>
                    <w:tc>
                      <w:tcPr>
                        <w:tcW w:w="741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16"/>
                            <w:lang w:val="tr-TR" w:eastAsia="tr-TR"/>
                          </w:rPr>
                          <w:t>SÜRE</w:t>
                        </w:r>
                      </w:p>
                    </w:tc>
                    <w:tc>
                      <w:tcPr>
                        <w:tcW w:w="1047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16"/>
                            <w:lang w:val="tr-TR" w:eastAsia="tr-TR"/>
                          </w:rPr>
                          <w:t>HAFTALAR</w:t>
                        </w:r>
                      </w:p>
                    </w:tc>
                  </w:tr>
                  <w:tr w:rsidR="0004186F" w:rsidRPr="0004186F" w:rsidTr="0004186F">
                    <w:trPr>
                      <w:trHeight w:val="255"/>
                    </w:trPr>
                    <w:tc>
                      <w:tcPr>
                        <w:tcW w:w="929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1. Dönem</w:t>
                        </w:r>
                      </w:p>
                    </w:tc>
                    <w:tc>
                      <w:tcPr>
                        <w:tcW w:w="2282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200" w:firstLine="4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19 Eylül 2016-20 Ocak 2017</w:t>
                        </w:r>
                      </w:p>
                    </w:tc>
                    <w:tc>
                      <w:tcPr>
                        <w:tcW w:w="741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90,5 Gün</w:t>
                        </w:r>
                      </w:p>
                    </w:tc>
                    <w:tc>
                      <w:tcPr>
                        <w:tcW w:w="1047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200" w:firstLine="4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18 Hafta</w:t>
                        </w:r>
                      </w:p>
                    </w:tc>
                  </w:tr>
                  <w:tr w:rsidR="0004186F" w:rsidRPr="0004186F" w:rsidTr="0004186F">
                    <w:trPr>
                      <w:trHeight w:val="255"/>
                    </w:trPr>
                    <w:tc>
                      <w:tcPr>
                        <w:tcW w:w="929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Yarıyıl Tatili</w:t>
                        </w:r>
                      </w:p>
                    </w:tc>
                    <w:tc>
                      <w:tcPr>
                        <w:tcW w:w="2282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200" w:firstLine="4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23 Ocak 2017-03 Şubat 2017</w:t>
                        </w:r>
                      </w:p>
                    </w:tc>
                    <w:tc>
                      <w:tcPr>
                        <w:tcW w:w="741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10 Gün</w:t>
                        </w:r>
                      </w:p>
                    </w:tc>
                    <w:tc>
                      <w:tcPr>
                        <w:tcW w:w="1047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200" w:firstLine="4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2 Hafta</w:t>
                        </w:r>
                      </w:p>
                    </w:tc>
                  </w:tr>
                  <w:tr w:rsidR="0004186F" w:rsidRPr="0004186F" w:rsidTr="0004186F">
                    <w:trPr>
                      <w:trHeight w:val="255"/>
                    </w:trPr>
                    <w:tc>
                      <w:tcPr>
                        <w:tcW w:w="929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2. Dönem</w:t>
                        </w:r>
                      </w:p>
                    </w:tc>
                    <w:tc>
                      <w:tcPr>
                        <w:tcW w:w="2282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200" w:firstLine="4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06 Şubat 2017 - 09 Haziran 2017</w:t>
                        </w:r>
                      </w:p>
                    </w:tc>
                    <w:tc>
                      <w:tcPr>
                        <w:tcW w:w="741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90 Gün</w:t>
                        </w:r>
                      </w:p>
                    </w:tc>
                    <w:tc>
                      <w:tcPr>
                        <w:tcW w:w="1047" w:type="pct"/>
                        <w:shd w:val="clear" w:color="auto" w:fill="auto"/>
                        <w:noWrap/>
                        <w:vAlign w:val="center"/>
                        <w:hideMark/>
                      </w:tcPr>
                      <w:p w:rsidR="0004186F" w:rsidRPr="0004186F" w:rsidRDefault="0004186F" w:rsidP="0004186F">
                        <w:pPr>
                          <w:ind w:firstLineChars="200" w:firstLine="4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tr-TR" w:eastAsia="tr-TR"/>
                          </w:rPr>
                        </w:pPr>
                        <w:r w:rsidRPr="0004186F">
                          <w:rPr>
                            <w:rFonts w:ascii="Times New Roman" w:eastAsia="Times New Roman" w:hAnsi="Times New Roman" w:cs="Times New Roman"/>
                            <w:sz w:val="20"/>
                            <w:szCs w:val="16"/>
                            <w:lang w:val="tr-TR" w:eastAsia="tr-TR"/>
                          </w:rPr>
                          <w:t>18 Hafta</w:t>
                        </w:r>
                      </w:p>
                    </w:tc>
                  </w:tr>
                </w:tbl>
                <w:p w:rsidR="0004186F" w:rsidRPr="00BF3C0A" w:rsidRDefault="0004186F" w:rsidP="00BF3C0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tr-TR" w:eastAsia="tr-TR"/>
                    </w:rPr>
                  </w:pPr>
                </w:p>
              </w:tc>
            </w:tr>
          </w:tbl>
          <w:p w:rsidR="00BF3C0A" w:rsidRPr="000D310B" w:rsidRDefault="00BF3C0A" w:rsidP="00BF3C0A">
            <w:pPr>
              <w:pStyle w:val="balk1"/>
              <w:jc w:val="left"/>
              <w:rPr>
                <w:lang w:val="tr-TR"/>
              </w:rPr>
            </w:pPr>
          </w:p>
        </w:tc>
      </w:tr>
      <w:tr w:rsidR="00AA32BD" w:rsidRPr="000D310B" w:rsidTr="0004186F">
        <w:tc>
          <w:tcPr>
            <w:tcW w:w="10467" w:type="dxa"/>
            <w:shd w:val="clear" w:color="auto" w:fill="000000" w:themeFill="text1"/>
            <w:vAlign w:val="bottom"/>
          </w:tcPr>
          <w:p w:rsidR="00AA32BD" w:rsidRPr="00242B8F" w:rsidRDefault="00BC7E21" w:rsidP="00F10533">
            <w:pPr>
              <w:pStyle w:val="balk1"/>
              <w:rPr>
                <w:lang w:val="tr-TR"/>
              </w:rPr>
            </w:pPr>
            <w:hyperlink r:id="rId7" w:history="1">
              <w:r w:rsidR="00242B8F" w:rsidRPr="00242B8F">
                <w:rPr>
                  <w:rStyle w:val="Kpr"/>
                  <w:color w:val="FFFFFF" w:themeColor="background1"/>
                  <w:u w:val="none"/>
                  <w:lang w:val="tr-TR"/>
                </w:rPr>
                <w:t>www.lokmanbas.net</w:t>
              </w:r>
            </w:hyperlink>
          </w:p>
        </w:tc>
      </w:tr>
    </w:tbl>
    <w:p w:rsidR="00AA32BD" w:rsidRPr="000D310B" w:rsidRDefault="00AA32BD" w:rsidP="00FD7F6D">
      <w:pPr>
        <w:rPr>
          <w:lang w:val="tr-TR"/>
        </w:rPr>
      </w:pPr>
    </w:p>
    <w:sectPr w:rsidR="00AA32BD" w:rsidRPr="000D310B" w:rsidSect="009E15A2">
      <w:pgSz w:w="11907" w:h="16839" w:code="9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3"/>
    <w:rsid w:val="0004186F"/>
    <w:rsid w:val="000D310B"/>
    <w:rsid w:val="00111501"/>
    <w:rsid w:val="00242B8F"/>
    <w:rsid w:val="00340BA9"/>
    <w:rsid w:val="003D312D"/>
    <w:rsid w:val="008578CA"/>
    <w:rsid w:val="00902920"/>
    <w:rsid w:val="00906F73"/>
    <w:rsid w:val="009E15A2"/>
    <w:rsid w:val="00AA32BD"/>
    <w:rsid w:val="00B303F2"/>
    <w:rsid w:val="00BC7E21"/>
    <w:rsid w:val="00BF3C0A"/>
    <w:rsid w:val="00DF3A35"/>
    <w:rsid w:val="00F10533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pPr>
      <w:spacing w:before="120" w:after="120"/>
      <w:ind w:right="180"/>
      <w:jc w:val="right"/>
      <w:outlineLvl w:val="0"/>
    </w:pPr>
    <w:rPr>
      <w:b/>
      <w:bCs/>
      <w:sz w:val="36"/>
      <w:szCs w:val="36"/>
    </w:rPr>
  </w:style>
  <w:style w:type="table" w:customStyle="1" w:styleId="TabloKlavuzu1">
    <w:name w:val="Tablo Kılavuzu1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naBilgisayar">
    <w:name w:val="Tablo Ana Bilgisayarı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onMetni1">
    <w:name w:val="Balon Metni1"/>
    <w:basedOn w:val="Normal"/>
    <w:link w:val="BalonMetniKarakteri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Karakteri">
    <w:name w:val="Balon Metni Karakteri"/>
    <w:basedOn w:val="VarsaylanParagrafYazTipi"/>
    <w:link w:val="BalonMetni1"/>
    <w:uiPriority w:val="99"/>
    <w:semiHidden/>
    <w:rPr>
      <w:rFonts w:ascii="Tahoma" w:hAnsi="Tahoma" w:cs="Tahoma"/>
      <w:sz w:val="16"/>
      <w:szCs w:val="16"/>
    </w:rPr>
  </w:style>
  <w:style w:type="paragraph" w:customStyle="1" w:styleId="Yl">
    <w:name w:val="Yıl"/>
    <w:basedOn w:val="Normal"/>
    <w:uiPriority w:val="1"/>
    <w:qFormat/>
    <w:pPr>
      <w:spacing w:line="2200" w:lineRule="exact"/>
    </w:pPr>
    <w:rPr>
      <w:rFonts w:asciiTheme="majorHAnsi" w:eastAsiaTheme="majorEastAsia" w:hAnsiTheme="majorHAnsi" w:cstheme="majorBidi"/>
      <w:b/>
      <w:bCs/>
      <w:position w:val="-36"/>
      <w:sz w:val="220"/>
      <w:szCs w:val="220"/>
    </w:rPr>
  </w:style>
  <w:style w:type="paragraph" w:customStyle="1" w:styleId="Logo">
    <w:name w:val="Logo"/>
    <w:basedOn w:val="Normal"/>
    <w:uiPriority w:val="99"/>
    <w:pPr>
      <w:spacing w:before="200"/>
    </w:pPr>
    <w:rPr>
      <w:noProof/>
    </w:rPr>
  </w:style>
  <w:style w:type="character" w:customStyle="1" w:styleId="Balk1Karakteri">
    <w:name w:val="Başlık 1 Karakteri"/>
    <w:basedOn w:val="VarsaylanParagrafYazTipi"/>
    <w:link w:val="balk1"/>
    <w:uiPriority w:val="9"/>
    <w:rPr>
      <w:b/>
      <w:bCs/>
      <w:sz w:val="36"/>
      <w:szCs w:val="36"/>
    </w:rPr>
  </w:style>
  <w:style w:type="table" w:customStyle="1" w:styleId="TakvimTablolar">
    <w:name w:val="Takvim Tabloları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n">
    <w:name w:val="Gün"/>
    <w:basedOn w:val="Normal"/>
    <w:uiPriority w:val="1"/>
    <w:qFormat/>
    <w:pPr>
      <w:spacing w:after="60" w:line="288" w:lineRule="auto"/>
      <w:jc w:val="center"/>
    </w:pPr>
    <w:rPr>
      <w:rFonts w:asciiTheme="majorHAnsi" w:eastAsiaTheme="majorEastAsia" w:hAnsiTheme="majorHAnsi" w:cstheme="majorBidi"/>
      <w:color w:val="969696" w:themeColor="accent3"/>
      <w:sz w:val="18"/>
      <w:szCs w:val="18"/>
    </w:rPr>
  </w:style>
  <w:style w:type="paragraph" w:customStyle="1" w:styleId="Tarih1">
    <w:name w:val="Tarih1"/>
    <w:basedOn w:val="Normal"/>
    <w:next w:val="Normal"/>
    <w:link w:val="TarihKarakteri"/>
    <w:uiPriority w:val="1"/>
    <w:qFormat/>
    <w:pPr>
      <w:spacing w:line="288" w:lineRule="auto"/>
      <w:jc w:val="center"/>
    </w:pPr>
    <w:rPr>
      <w:b/>
      <w:bCs/>
      <w:color w:val="000000" w:themeColor="text2"/>
      <w:sz w:val="16"/>
      <w:szCs w:val="16"/>
    </w:rPr>
  </w:style>
  <w:style w:type="character" w:customStyle="1" w:styleId="TarihKarakteri">
    <w:name w:val="Tarih Karakteri"/>
    <w:basedOn w:val="VarsaylanParagrafYazTipi"/>
    <w:link w:val="Tarih1"/>
    <w:uiPriority w:val="1"/>
    <w:rPr>
      <w:b/>
      <w:bCs/>
      <w:color w:val="000000" w:themeColor="text2"/>
      <w:sz w:val="16"/>
      <w:szCs w:val="16"/>
    </w:rPr>
  </w:style>
  <w:style w:type="paragraph" w:customStyle="1" w:styleId="Ay">
    <w:name w:val="Ay"/>
    <w:basedOn w:val="Normal"/>
    <w:uiPriority w:val="1"/>
    <w:qFormat/>
    <w:pPr>
      <w:spacing w:before="240" w:after="120"/>
    </w:pPr>
    <w:rPr>
      <w:rFonts w:asciiTheme="majorHAnsi" w:eastAsiaTheme="majorEastAsia" w:hAnsiTheme="majorHAnsi" w:cstheme="majorBidi"/>
      <w:caps/>
      <w:color w:val="000000" w:themeColor="text2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9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92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2B8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pPr>
      <w:spacing w:before="120" w:after="120"/>
      <w:ind w:right="180"/>
      <w:jc w:val="right"/>
      <w:outlineLvl w:val="0"/>
    </w:pPr>
    <w:rPr>
      <w:b/>
      <w:bCs/>
      <w:sz w:val="36"/>
      <w:szCs w:val="36"/>
    </w:rPr>
  </w:style>
  <w:style w:type="table" w:customStyle="1" w:styleId="TabloKlavuzu1">
    <w:name w:val="Tablo Kılavuzu1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naBilgisayar">
    <w:name w:val="Tablo Ana Bilgisayarı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onMetni1">
    <w:name w:val="Balon Metni1"/>
    <w:basedOn w:val="Normal"/>
    <w:link w:val="BalonMetniKarakteri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Karakteri">
    <w:name w:val="Balon Metni Karakteri"/>
    <w:basedOn w:val="VarsaylanParagrafYazTipi"/>
    <w:link w:val="BalonMetni1"/>
    <w:uiPriority w:val="99"/>
    <w:semiHidden/>
    <w:rPr>
      <w:rFonts w:ascii="Tahoma" w:hAnsi="Tahoma" w:cs="Tahoma"/>
      <w:sz w:val="16"/>
      <w:szCs w:val="16"/>
    </w:rPr>
  </w:style>
  <w:style w:type="paragraph" w:customStyle="1" w:styleId="Yl">
    <w:name w:val="Yıl"/>
    <w:basedOn w:val="Normal"/>
    <w:uiPriority w:val="1"/>
    <w:qFormat/>
    <w:pPr>
      <w:spacing w:line="2200" w:lineRule="exact"/>
    </w:pPr>
    <w:rPr>
      <w:rFonts w:asciiTheme="majorHAnsi" w:eastAsiaTheme="majorEastAsia" w:hAnsiTheme="majorHAnsi" w:cstheme="majorBidi"/>
      <w:b/>
      <w:bCs/>
      <w:position w:val="-36"/>
      <w:sz w:val="220"/>
      <w:szCs w:val="220"/>
    </w:rPr>
  </w:style>
  <w:style w:type="paragraph" w:customStyle="1" w:styleId="Logo">
    <w:name w:val="Logo"/>
    <w:basedOn w:val="Normal"/>
    <w:uiPriority w:val="99"/>
    <w:pPr>
      <w:spacing w:before="200"/>
    </w:pPr>
    <w:rPr>
      <w:noProof/>
    </w:rPr>
  </w:style>
  <w:style w:type="character" w:customStyle="1" w:styleId="Balk1Karakteri">
    <w:name w:val="Başlık 1 Karakteri"/>
    <w:basedOn w:val="VarsaylanParagrafYazTipi"/>
    <w:link w:val="balk1"/>
    <w:uiPriority w:val="9"/>
    <w:rPr>
      <w:b/>
      <w:bCs/>
      <w:sz w:val="36"/>
      <w:szCs w:val="36"/>
    </w:rPr>
  </w:style>
  <w:style w:type="table" w:customStyle="1" w:styleId="TakvimTablolar">
    <w:name w:val="Takvim Tabloları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n">
    <w:name w:val="Gün"/>
    <w:basedOn w:val="Normal"/>
    <w:uiPriority w:val="1"/>
    <w:qFormat/>
    <w:pPr>
      <w:spacing w:after="60" w:line="288" w:lineRule="auto"/>
      <w:jc w:val="center"/>
    </w:pPr>
    <w:rPr>
      <w:rFonts w:asciiTheme="majorHAnsi" w:eastAsiaTheme="majorEastAsia" w:hAnsiTheme="majorHAnsi" w:cstheme="majorBidi"/>
      <w:color w:val="969696" w:themeColor="accent3"/>
      <w:sz w:val="18"/>
      <w:szCs w:val="18"/>
    </w:rPr>
  </w:style>
  <w:style w:type="paragraph" w:customStyle="1" w:styleId="Tarih1">
    <w:name w:val="Tarih1"/>
    <w:basedOn w:val="Normal"/>
    <w:next w:val="Normal"/>
    <w:link w:val="TarihKarakteri"/>
    <w:uiPriority w:val="1"/>
    <w:qFormat/>
    <w:pPr>
      <w:spacing w:line="288" w:lineRule="auto"/>
      <w:jc w:val="center"/>
    </w:pPr>
    <w:rPr>
      <w:b/>
      <w:bCs/>
      <w:color w:val="000000" w:themeColor="text2"/>
      <w:sz w:val="16"/>
      <w:szCs w:val="16"/>
    </w:rPr>
  </w:style>
  <w:style w:type="character" w:customStyle="1" w:styleId="TarihKarakteri">
    <w:name w:val="Tarih Karakteri"/>
    <w:basedOn w:val="VarsaylanParagrafYazTipi"/>
    <w:link w:val="Tarih1"/>
    <w:uiPriority w:val="1"/>
    <w:rPr>
      <w:b/>
      <w:bCs/>
      <w:color w:val="000000" w:themeColor="text2"/>
      <w:sz w:val="16"/>
      <w:szCs w:val="16"/>
    </w:rPr>
  </w:style>
  <w:style w:type="paragraph" w:customStyle="1" w:styleId="Ay">
    <w:name w:val="Ay"/>
    <w:basedOn w:val="Normal"/>
    <w:uiPriority w:val="1"/>
    <w:qFormat/>
    <w:pPr>
      <w:spacing w:before="240" w:after="120"/>
    </w:pPr>
    <w:rPr>
      <w:rFonts w:asciiTheme="majorHAnsi" w:eastAsiaTheme="majorEastAsia" w:hAnsiTheme="majorHAnsi" w:cstheme="majorBidi"/>
      <w:caps/>
      <w:color w:val="000000" w:themeColor="text2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9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92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2B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kmanbas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M\AppData\Roaming\Microsoft\&#350;ablonlar\Small%20Biz%20One%20Page%20Full%20Year_2013_M-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4EB8275-2F4E-4212-A51D-B27CDBEF3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Biz One Page Full Year_2013_M-S.dotx</Template>
  <TotalTime>41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LBM</dc:creator>
  <cp:lastModifiedBy>LBM</cp:lastModifiedBy>
  <cp:revision>11</cp:revision>
  <cp:lastPrinted>2016-07-11T22:11:00Z</cp:lastPrinted>
  <dcterms:created xsi:type="dcterms:W3CDTF">2016-07-11T21:43:00Z</dcterms:created>
  <dcterms:modified xsi:type="dcterms:W3CDTF">2016-07-11T22:32:00Z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TC034082489991</vt:lpwstr>
  </property>
</Properties>
</file>